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3F96" w14:textId="77777777" w:rsidR="003615CE" w:rsidRPr="00BC4956" w:rsidRDefault="003615CE" w:rsidP="00944D3A">
      <w:pPr>
        <w:rPr>
          <w:rFonts w:ascii="Arial" w:hAnsi="Arial" w:cs="Arial"/>
          <w:color w:val="000080"/>
        </w:rPr>
      </w:pPr>
    </w:p>
    <w:p w14:paraId="0B983F98" w14:textId="7A699A57" w:rsidR="003615CE" w:rsidRPr="00BC4956" w:rsidRDefault="003615CE">
      <w:pPr>
        <w:rPr>
          <w:color w:val="000000"/>
        </w:rPr>
        <w:sectPr w:rsidR="003615CE" w:rsidRPr="00BC495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547" w:bottom="1440" w:left="1440" w:header="720" w:footer="1440" w:gutter="0"/>
          <w:cols w:space="720"/>
          <w:noEndnote/>
        </w:sectPr>
      </w:pPr>
    </w:p>
    <w:p w14:paraId="55C65E75" w14:textId="4D46B9BC" w:rsidR="00BC4956" w:rsidRPr="00BC4956" w:rsidRDefault="00BC4956" w:rsidP="00477149">
      <w:pPr>
        <w:ind w:left="7200"/>
      </w:pPr>
      <w:proofErr w:type="gramStart"/>
      <w:r w:rsidRPr="00BC4956">
        <w:t xml:space="preserve">June </w:t>
      </w:r>
      <w:r w:rsidRPr="00BC4956">
        <w:rPr>
          <w:highlight w:val="yellow"/>
        </w:rPr>
        <w:t>XX</w:t>
      </w:r>
      <w:r w:rsidRPr="00BC4956">
        <w:t>,</w:t>
      </w:r>
      <w:proofErr w:type="gramEnd"/>
      <w:r w:rsidRPr="00BC4956">
        <w:t xml:space="preserve"> 2022</w:t>
      </w:r>
    </w:p>
    <w:p w14:paraId="1E81FA4D" w14:textId="77777777" w:rsidR="00BC4956" w:rsidRPr="00BC4956" w:rsidRDefault="00BC4956" w:rsidP="00BC4956"/>
    <w:p w14:paraId="1FED0205" w14:textId="236E43C1" w:rsidR="00BC4956" w:rsidRPr="00BC4956" w:rsidRDefault="00EA67D9" w:rsidP="00944D3A">
      <w:pPr>
        <w:widowControl/>
        <w:autoSpaceDE/>
        <w:autoSpaceDN/>
        <w:adjustRightInd/>
      </w:pPr>
      <w:r>
        <w:t xml:space="preserve">SAMPLE </w:t>
      </w:r>
      <w:r w:rsidR="00BC4956" w:rsidRPr="00BC4956">
        <w:t xml:space="preserve">LETTER OF INTENT </w:t>
      </w:r>
    </w:p>
    <w:p w14:paraId="493B8287" w14:textId="77777777" w:rsidR="00BC4956" w:rsidRPr="00BC4956" w:rsidRDefault="00BC4956" w:rsidP="00BC4956"/>
    <w:p w14:paraId="233FADBA" w14:textId="77777777" w:rsidR="00BC4956" w:rsidRPr="00BC4956" w:rsidRDefault="00BC4956" w:rsidP="00BC4956">
      <w:pPr>
        <w:rPr>
          <w:noProof/>
        </w:rPr>
      </w:pPr>
    </w:p>
    <w:p w14:paraId="5CF881A0" w14:textId="07352DF7" w:rsidR="00BC4956" w:rsidRPr="00BC4956" w:rsidRDefault="00BC4956" w:rsidP="00BC4956">
      <w:pPr>
        <w:rPr>
          <w:noProof/>
        </w:rPr>
      </w:pPr>
      <w:r w:rsidRPr="00BC4956">
        <w:rPr>
          <w:noProof/>
        </w:rPr>
        <w:t xml:space="preserve">[On </w:t>
      </w:r>
      <w:r w:rsidR="00361ACD">
        <w:rPr>
          <w:noProof/>
        </w:rPr>
        <w:t>Leader</w:t>
      </w:r>
      <w:r w:rsidRPr="00BC4956">
        <w:rPr>
          <w:noProof/>
        </w:rPr>
        <w:t>’s Office Letterhead]</w:t>
      </w:r>
    </w:p>
    <w:p w14:paraId="4491B4C9" w14:textId="77777777" w:rsidR="00BC4956" w:rsidRPr="00BC4956" w:rsidRDefault="00BC4956" w:rsidP="00BC4956">
      <w:pPr>
        <w:rPr>
          <w:noProof/>
        </w:rPr>
      </w:pPr>
      <w:r w:rsidRPr="00BC4956">
        <w:rPr>
          <w:noProof/>
        </w:rPr>
        <w:t xml:space="preserve"> </w:t>
      </w:r>
    </w:p>
    <w:p w14:paraId="24D15ECF" w14:textId="77777777" w:rsidR="00BC4956" w:rsidRPr="00BC4956" w:rsidRDefault="00BC4956" w:rsidP="00BC4956">
      <w:pPr>
        <w:rPr>
          <w:noProof/>
        </w:rPr>
      </w:pPr>
    </w:p>
    <w:p w14:paraId="0F2EF23C" w14:textId="77777777" w:rsidR="00BC4956" w:rsidRPr="00BC4956" w:rsidRDefault="00BC4956" w:rsidP="00BC4956">
      <w:pPr>
        <w:rPr>
          <w:noProof/>
        </w:rPr>
      </w:pPr>
    </w:p>
    <w:p w14:paraId="170FA2C5" w14:textId="0D295704" w:rsidR="00BC4956" w:rsidRPr="00BC4956" w:rsidRDefault="00BC4956" w:rsidP="00BC4956">
      <w:pPr>
        <w:rPr>
          <w:noProof/>
        </w:rPr>
      </w:pPr>
      <w:r w:rsidRPr="00BC4956">
        <w:rPr>
          <w:noProof/>
        </w:rPr>
        <w:t xml:space="preserve">June </w:t>
      </w:r>
      <w:r w:rsidR="00477149">
        <w:rPr>
          <w:noProof/>
        </w:rPr>
        <w:t>XX</w:t>
      </w:r>
      <w:r w:rsidRPr="00BC4956">
        <w:rPr>
          <w:noProof/>
        </w:rPr>
        <w:t>, 2022</w:t>
      </w:r>
    </w:p>
    <w:p w14:paraId="4DE4112B" w14:textId="77777777" w:rsidR="00BC4956" w:rsidRPr="00BC4956" w:rsidRDefault="00BC4956" w:rsidP="00BC4956">
      <w:pPr>
        <w:rPr>
          <w:noProof/>
        </w:rPr>
      </w:pPr>
    </w:p>
    <w:p w14:paraId="417381E7" w14:textId="77777777" w:rsidR="00BC4956" w:rsidRPr="00BC4956" w:rsidRDefault="00BC4956" w:rsidP="00BC4956">
      <w:pPr>
        <w:rPr>
          <w:noProof/>
        </w:rPr>
      </w:pPr>
    </w:p>
    <w:p w14:paraId="074B483F" w14:textId="77777777" w:rsidR="00BC4956" w:rsidRPr="00BC4956" w:rsidRDefault="00BC4956" w:rsidP="00BC4956">
      <w:pPr>
        <w:rPr>
          <w:noProof/>
        </w:rPr>
      </w:pPr>
      <w:r w:rsidRPr="00BC4956">
        <w:rPr>
          <w:noProof/>
        </w:rPr>
        <w:t>The Honorable Alan Davidson</w:t>
      </w:r>
    </w:p>
    <w:p w14:paraId="6E1F5DBE" w14:textId="77777777" w:rsidR="00BC4956" w:rsidRPr="00BC4956" w:rsidRDefault="00BC4956" w:rsidP="00BC4956">
      <w:pPr>
        <w:rPr>
          <w:noProof/>
        </w:rPr>
      </w:pPr>
      <w:r w:rsidRPr="00BC4956">
        <w:rPr>
          <w:noProof/>
        </w:rPr>
        <w:t>Assistant Secretary of Commerce for Communications and Information NTIA Administrator</w:t>
      </w:r>
    </w:p>
    <w:p w14:paraId="445C3F74" w14:textId="77777777" w:rsidR="00BC4956" w:rsidRPr="00BC4956" w:rsidRDefault="00BC4956" w:rsidP="00BC4956">
      <w:pPr>
        <w:rPr>
          <w:noProof/>
        </w:rPr>
      </w:pPr>
      <w:r w:rsidRPr="00BC4956">
        <w:rPr>
          <w:noProof/>
        </w:rPr>
        <w:t>US Department of Commerce 1401 Constitution Ave., NW Washington, DC 20230</w:t>
      </w:r>
    </w:p>
    <w:p w14:paraId="21FB21AE" w14:textId="77777777" w:rsidR="00BC4956" w:rsidRPr="00BC4956" w:rsidRDefault="00BC4956" w:rsidP="00BC4956">
      <w:pPr>
        <w:rPr>
          <w:noProof/>
        </w:rPr>
      </w:pPr>
    </w:p>
    <w:p w14:paraId="3A47D033" w14:textId="77777777" w:rsidR="00BC4956" w:rsidRPr="00BC4956" w:rsidRDefault="00BC4956" w:rsidP="00BC4956">
      <w:pPr>
        <w:rPr>
          <w:noProof/>
        </w:rPr>
      </w:pPr>
      <w:r w:rsidRPr="00BC4956">
        <w:rPr>
          <w:noProof/>
        </w:rPr>
        <w:t>Dear Assistant Secretary Davidson:</w:t>
      </w:r>
    </w:p>
    <w:p w14:paraId="700B1302" w14:textId="77777777" w:rsidR="00BC4956" w:rsidRPr="00BC4956" w:rsidRDefault="00BC4956" w:rsidP="00BC4956">
      <w:pPr>
        <w:rPr>
          <w:noProof/>
        </w:rPr>
      </w:pPr>
    </w:p>
    <w:p w14:paraId="73E535CD" w14:textId="77777777" w:rsidR="00BC4956" w:rsidRPr="00BC4956" w:rsidRDefault="00BC4956" w:rsidP="00BC4956">
      <w:pPr>
        <w:rPr>
          <w:noProof/>
        </w:rPr>
      </w:pPr>
    </w:p>
    <w:p w14:paraId="3B4DDFE6" w14:textId="582A04F9" w:rsidR="00BC4956" w:rsidRPr="00BC4956" w:rsidRDefault="00BC4956" w:rsidP="00BC4956">
      <w:pPr>
        <w:rPr>
          <w:noProof/>
        </w:rPr>
      </w:pPr>
      <w:r w:rsidRPr="00BC4956">
        <w:rPr>
          <w:noProof/>
        </w:rPr>
        <w:t xml:space="preserve">On behalf of </w:t>
      </w:r>
      <w:r w:rsidR="00263573" w:rsidRPr="00A02049">
        <w:rPr>
          <w:noProof/>
          <w:highlight w:val="yellow"/>
        </w:rPr>
        <w:t>ABC Tribe</w:t>
      </w:r>
      <w:r w:rsidRPr="00BC4956">
        <w:rPr>
          <w:noProof/>
        </w:rPr>
        <w:t>, I am declaring our intent to participate in the Digital Equity Planning Program.</w:t>
      </w:r>
    </w:p>
    <w:p w14:paraId="35936015" w14:textId="77777777" w:rsidR="00BC4956" w:rsidRPr="00BC4956" w:rsidRDefault="00BC4956" w:rsidP="00BC4956">
      <w:pPr>
        <w:rPr>
          <w:noProof/>
        </w:rPr>
      </w:pPr>
    </w:p>
    <w:p w14:paraId="71D9E430" w14:textId="77777777" w:rsidR="00BC4956" w:rsidRPr="00BC4956" w:rsidRDefault="00BC4956" w:rsidP="00BC4956">
      <w:pPr>
        <w:rPr>
          <w:noProof/>
        </w:rPr>
      </w:pPr>
    </w:p>
    <w:p w14:paraId="4F13E81E" w14:textId="77777777" w:rsidR="00BC4956" w:rsidRPr="00BC4956" w:rsidRDefault="00BC4956" w:rsidP="00BC4956">
      <w:pPr>
        <w:rPr>
          <w:noProof/>
        </w:rPr>
      </w:pPr>
      <w:r w:rsidRPr="00BC4956">
        <w:rPr>
          <w:noProof/>
        </w:rPr>
        <w:t>The [INSERT DEPARTMENT, AGENCY, OR OFFICE] will serve as the as the recipient of, and administering agent for, any Digital Equity Planning Program award. The following individual will serve as the point of contact for all correspondence:</w:t>
      </w:r>
    </w:p>
    <w:p w14:paraId="49BCA947" w14:textId="77777777" w:rsidR="00BC4956" w:rsidRPr="00BC4956" w:rsidRDefault="00BC4956" w:rsidP="00BC4956">
      <w:pPr>
        <w:rPr>
          <w:noProof/>
        </w:rPr>
      </w:pPr>
    </w:p>
    <w:p w14:paraId="65B6F596" w14:textId="77777777" w:rsidR="00BC4956" w:rsidRPr="00BC4956" w:rsidRDefault="00BC4956" w:rsidP="00BC4956">
      <w:pPr>
        <w:rPr>
          <w:noProof/>
        </w:rPr>
      </w:pPr>
    </w:p>
    <w:p w14:paraId="36F871CE" w14:textId="77777777" w:rsidR="00BC4956" w:rsidRPr="00BC4956" w:rsidRDefault="00BC4956" w:rsidP="00BC4956">
      <w:pPr>
        <w:rPr>
          <w:noProof/>
        </w:rPr>
      </w:pPr>
      <w:r w:rsidRPr="00BC4956">
        <w:rPr>
          <w:noProof/>
        </w:rPr>
        <w:t>[INSERT NAME AND EMAIL ADDRESS]</w:t>
      </w:r>
    </w:p>
    <w:p w14:paraId="7432BE67" w14:textId="77777777" w:rsidR="00BC4956" w:rsidRPr="00BC4956" w:rsidRDefault="00BC4956" w:rsidP="00BC4956">
      <w:pPr>
        <w:rPr>
          <w:noProof/>
        </w:rPr>
      </w:pPr>
    </w:p>
    <w:p w14:paraId="59BF7C10" w14:textId="77777777" w:rsidR="00BC4956" w:rsidRPr="00BC4956" w:rsidRDefault="00BC4956" w:rsidP="00BC4956">
      <w:pPr>
        <w:rPr>
          <w:noProof/>
        </w:rPr>
      </w:pPr>
    </w:p>
    <w:p w14:paraId="22075B63" w14:textId="2C4D0F71" w:rsidR="00BC4956" w:rsidRPr="00BC4956" w:rsidRDefault="00BC4956" w:rsidP="00BC4956">
      <w:pPr>
        <w:rPr>
          <w:noProof/>
        </w:rPr>
      </w:pPr>
      <w:r w:rsidRPr="00BC4956">
        <w:rPr>
          <w:noProof/>
        </w:rPr>
        <w:t xml:space="preserve">In support of Digital Equity Plan development, </w:t>
      </w:r>
      <w:r w:rsidR="00E9325E">
        <w:rPr>
          <w:noProof/>
        </w:rPr>
        <w:t xml:space="preserve">here is a brief description of the </w:t>
      </w:r>
      <w:r w:rsidRPr="00BC4956">
        <w:rPr>
          <w:noProof/>
        </w:rPr>
        <w:t>activities</w:t>
      </w:r>
      <w:r w:rsidR="00E9325E">
        <w:rPr>
          <w:noProof/>
        </w:rPr>
        <w:t xml:space="preserve"> we plan to undertake</w:t>
      </w:r>
      <w:r w:rsidRPr="00BC4956">
        <w:rPr>
          <w:noProof/>
        </w:rPr>
        <w:t>:</w:t>
      </w:r>
    </w:p>
    <w:p w14:paraId="0F49BC2F" w14:textId="5AE657A8" w:rsidR="00BC4956" w:rsidRDefault="00BC4956" w:rsidP="00BC4956">
      <w:pPr>
        <w:rPr>
          <w:noProof/>
        </w:rPr>
      </w:pPr>
      <w:r w:rsidRPr="00BC4956">
        <w:rPr>
          <w:noProof/>
        </w:rPr>
        <w:t xml:space="preserve">[INSERT A BRIEF DESCRIPTION OF ACTIVITIES THAT THE </w:t>
      </w:r>
      <w:r w:rsidR="000F0FA1">
        <w:rPr>
          <w:noProof/>
        </w:rPr>
        <w:t>TRIBE</w:t>
      </w:r>
      <w:r w:rsidRPr="00BC4956">
        <w:rPr>
          <w:noProof/>
        </w:rPr>
        <w:t xml:space="preserve"> TAKE TO DEVELOP THEIR DIGITAL EQUITY PLAN.</w:t>
      </w:r>
      <w:r w:rsidR="00477149">
        <w:rPr>
          <w:noProof/>
        </w:rPr>
        <w:t xml:space="preserve"> SEE NEXT PAGE FOR EXAMPLES.</w:t>
      </w:r>
      <w:r w:rsidRPr="00BC4956">
        <w:rPr>
          <w:noProof/>
        </w:rPr>
        <w:t>]</w:t>
      </w:r>
    </w:p>
    <w:p w14:paraId="06FB6A5E" w14:textId="77777777" w:rsidR="00477149" w:rsidRPr="00BC4956" w:rsidRDefault="00477149" w:rsidP="00BC4956">
      <w:pPr>
        <w:rPr>
          <w:noProof/>
        </w:rPr>
      </w:pPr>
    </w:p>
    <w:p w14:paraId="1AC51B09" w14:textId="77777777" w:rsidR="00BC4956" w:rsidRPr="00BC4956" w:rsidRDefault="00BC4956" w:rsidP="00BC4956">
      <w:pPr>
        <w:rPr>
          <w:noProof/>
        </w:rPr>
      </w:pPr>
      <w:r w:rsidRPr="00BC4956">
        <w:rPr>
          <w:noProof/>
        </w:rPr>
        <w:t>Sincerely,</w:t>
      </w:r>
    </w:p>
    <w:p w14:paraId="16AAF872" w14:textId="77777777" w:rsidR="00BC4956" w:rsidRPr="00BC4956" w:rsidRDefault="00BC4956" w:rsidP="00BC4956">
      <w:pPr>
        <w:rPr>
          <w:noProof/>
        </w:rPr>
      </w:pPr>
    </w:p>
    <w:p w14:paraId="3809EE87" w14:textId="77777777" w:rsidR="00BC4956" w:rsidRPr="00BC4956" w:rsidRDefault="00BC4956" w:rsidP="00BC4956">
      <w:pPr>
        <w:rPr>
          <w:noProof/>
        </w:rPr>
      </w:pPr>
    </w:p>
    <w:p w14:paraId="701084F6" w14:textId="645B348F" w:rsidR="00BC4956" w:rsidRPr="00BC4956" w:rsidRDefault="00BC4956" w:rsidP="00BC4956">
      <w:pPr>
        <w:rPr>
          <w:noProof/>
        </w:rPr>
      </w:pPr>
      <w:r w:rsidRPr="00BC4956">
        <w:rPr>
          <w:noProof/>
        </w:rPr>
        <w:t xml:space="preserve">[Signed by the </w:t>
      </w:r>
      <w:r w:rsidR="00361ACD">
        <w:rPr>
          <w:noProof/>
        </w:rPr>
        <w:t>Leader</w:t>
      </w:r>
      <w:r w:rsidRPr="00BC4956">
        <w:rPr>
          <w:noProof/>
        </w:rPr>
        <w:t xml:space="preserve"> or equivalent official]</w:t>
      </w:r>
    </w:p>
    <w:p w14:paraId="7AE7A206" w14:textId="6F258368" w:rsidR="00BC4956" w:rsidRPr="00BC4956" w:rsidRDefault="00BC4956" w:rsidP="00BC4956"/>
    <w:p w14:paraId="0D2F31DB" w14:textId="669868CF" w:rsidR="00BC4956" w:rsidRPr="00BC4956" w:rsidRDefault="00BC4956" w:rsidP="00BC4956"/>
    <w:p w14:paraId="0B983F9B" w14:textId="73F0A032" w:rsidR="000D185C" w:rsidRPr="003271A6" w:rsidRDefault="000D185C" w:rsidP="003271A6"/>
    <w:sectPr w:rsidR="000D185C" w:rsidRPr="003271A6" w:rsidSect="00F227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EDEB" w14:textId="77777777" w:rsidR="008C2904" w:rsidRDefault="008C2904">
      <w:r>
        <w:separator/>
      </w:r>
    </w:p>
  </w:endnote>
  <w:endnote w:type="continuationSeparator" w:id="0">
    <w:p w14:paraId="5E77CCEA" w14:textId="77777777" w:rsidR="008C2904" w:rsidRDefault="008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E7C7" w14:textId="77777777" w:rsidR="00F42929" w:rsidRDefault="00F42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1B03" w14:textId="77777777" w:rsidR="00F42929" w:rsidRDefault="00F42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6963" w14:textId="77777777" w:rsidR="00F42929" w:rsidRDefault="00F4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3202" w14:textId="77777777" w:rsidR="008C2904" w:rsidRDefault="008C2904">
      <w:r>
        <w:separator/>
      </w:r>
    </w:p>
  </w:footnote>
  <w:footnote w:type="continuationSeparator" w:id="0">
    <w:p w14:paraId="3C60E1C8" w14:textId="77777777" w:rsidR="008C2904" w:rsidRDefault="008C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39B4" w14:textId="77777777" w:rsidR="00F42929" w:rsidRDefault="00F42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A142" w14:textId="77777777" w:rsidR="00F42929" w:rsidRDefault="00F42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7CCC" w14:textId="77777777" w:rsidR="00F42929" w:rsidRDefault="00F4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3A14E28"/>
    <w:multiLevelType w:val="multilevel"/>
    <w:tmpl w:val="96AE1BD4"/>
    <w:lvl w:ilvl="0">
      <w:start w:val="1"/>
      <w:numFmt w:val="decimal"/>
      <w:lvlText w:val="%1."/>
      <w:lvlJc w:val="left"/>
      <w:pPr>
        <w:ind w:left="108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552D58"/>
    <w:multiLevelType w:val="hybridMultilevel"/>
    <w:tmpl w:val="9C72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C032C"/>
    <w:multiLevelType w:val="hybridMultilevel"/>
    <w:tmpl w:val="9B2C6F82"/>
    <w:lvl w:ilvl="0" w:tplc="CE82FF68">
      <w:start w:val="1"/>
      <w:numFmt w:val="decimal"/>
      <w:lvlText w:val="%1."/>
      <w:lvlJc w:val="left"/>
      <w:pPr>
        <w:ind w:left="720" w:hanging="360"/>
      </w:pPr>
      <w:rPr>
        <w:rFonts w:hint="default"/>
      </w:rPr>
    </w:lvl>
    <w:lvl w:ilvl="1" w:tplc="29FC06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6458F"/>
    <w:multiLevelType w:val="hybridMultilevel"/>
    <w:tmpl w:val="2160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6866"/>
    <w:multiLevelType w:val="hybridMultilevel"/>
    <w:tmpl w:val="89061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16D9A"/>
    <w:multiLevelType w:val="hybridMultilevel"/>
    <w:tmpl w:val="04BC079E"/>
    <w:lvl w:ilvl="0" w:tplc="096E0F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04420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75601830">
    <w:abstractNumId w:val="4"/>
  </w:num>
  <w:num w:numId="3" w16cid:durableId="1368221294">
    <w:abstractNumId w:val="6"/>
  </w:num>
  <w:num w:numId="4" w16cid:durableId="1949118920">
    <w:abstractNumId w:val="1"/>
  </w:num>
  <w:num w:numId="5" w16cid:durableId="2009361723">
    <w:abstractNumId w:val="2"/>
  </w:num>
  <w:num w:numId="6" w16cid:durableId="272135085">
    <w:abstractNumId w:val="3"/>
  </w:num>
  <w:num w:numId="7" w16cid:durableId="1670331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E8"/>
    <w:rsid w:val="00084606"/>
    <w:rsid w:val="00090022"/>
    <w:rsid w:val="000D185C"/>
    <w:rsid w:val="000F0FA1"/>
    <w:rsid w:val="001447FC"/>
    <w:rsid w:val="00173713"/>
    <w:rsid w:val="00194998"/>
    <w:rsid w:val="001E20E7"/>
    <w:rsid w:val="0020496B"/>
    <w:rsid w:val="00206175"/>
    <w:rsid w:val="00230F5D"/>
    <w:rsid w:val="00245377"/>
    <w:rsid w:val="002512AC"/>
    <w:rsid w:val="00263573"/>
    <w:rsid w:val="00272E66"/>
    <w:rsid w:val="00274A95"/>
    <w:rsid w:val="002B6103"/>
    <w:rsid w:val="002E740C"/>
    <w:rsid w:val="003271A6"/>
    <w:rsid w:val="0033039F"/>
    <w:rsid w:val="0033719F"/>
    <w:rsid w:val="003615CE"/>
    <w:rsid w:val="00361ACD"/>
    <w:rsid w:val="00365782"/>
    <w:rsid w:val="00381E4A"/>
    <w:rsid w:val="003B2C44"/>
    <w:rsid w:val="003B2CDB"/>
    <w:rsid w:val="00413B7C"/>
    <w:rsid w:val="004240AA"/>
    <w:rsid w:val="00451608"/>
    <w:rsid w:val="0047436F"/>
    <w:rsid w:val="00477149"/>
    <w:rsid w:val="00491E78"/>
    <w:rsid w:val="004A27B8"/>
    <w:rsid w:val="004A2D11"/>
    <w:rsid w:val="004C0288"/>
    <w:rsid w:val="004C48E1"/>
    <w:rsid w:val="0051098A"/>
    <w:rsid w:val="00531493"/>
    <w:rsid w:val="00554B83"/>
    <w:rsid w:val="00576147"/>
    <w:rsid w:val="005900C2"/>
    <w:rsid w:val="005E1779"/>
    <w:rsid w:val="00607790"/>
    <w:rsid w:val="0063245A"/>
    <w:rsid w:val="00632E1A"/>
    <w:rsid w:val="00634BA2"/>
    <w:rsid w:val="006870AA"/>
    <w:rsid w:val="00692326"/>
    <w:rsid w:val="00714C89"/>
    <w:rsid w:val="0072679F"/>
    <w:rsid w:val="007A5157"/>
    <w:rsid w:val="007C3E3D"/>
    <w:rsid w:val="007D57B8"/>
    <w:rsid w:val="007E0212"/>
    <w:rsid w:val="007F6C2E"/>
    <w:rsid w:val="00801931"/>
    <w:rsid w:val="008157EA"/>
    <w:rsid w:val="008254E0"/>
    <w:rsid w:val="0083162F"/>
    <w:rsid w:val="008615FC"/>
    <w:rsid w:val="0086608D"/>
    <w:rsid w:val="00876929"/>
    <w:rsid w:val="0089740A"/>
    <w:rsid w:val="00897976"/>
    <w:rsid w:val="008A3C21"/>
    <w:rsid w:val="008B655D"/>
    <w:rsid w:val="008B7466"/>
    <w:rsid w:val="008C2904"/>
    <w:rsid w:val="008E6906"/>
    <w:rsid w:val="008F742E"/>
    <w:rsid w:val="0092124B"/>
    <w:rsid w:val="00944D3A"/>
    <w:rsid w:val="00950503"/>
    <w:rsid w:val="00956BF2"/>
    <w:rsid w:val="009A431A"/>
    <w:rsid w:val="009D48E0"/>
    <w:rsid w:val="00A02049"/>
    <w:rsid w:val="00A05DE8"/>
    <w:rsid w:val="00A07C22"/>
    <w:rsid w:val="00A23AEC"/>
    <w:rsid w:val="00A72F48"/>
    <w:rsid w:val="00A93F65"/>
    <w:rsid w:val="00AB10DA"/>
    <w:rsid w:val="00AD019A"/>
    <w:rsid w:val="00AD5234"/>
    <w:rsid w:val="00AE644C"/>
    <w:rsid w:val="00B07224"/>
    <w:rsid w:val="00B148EC"/>
    <w:rsid w:val="00B25AE1"/>
    <w:rsid w:val="00B26F93"/>
    <w:rsid w:val="00B6655A"/>
    <w:rsid w:val="00B77AEB"/>
    <w:rsid w:val="00B95A2A"/>
    <w:rsid w:val="00BC029F"/>
    <w:rsid w:val="00BC4956"/>
    <w:rsid w:val="00C03896"/>
    <w:rsid w:val="00C2208E"/>
    <w:rsid w:val="00C453A9"/>
    <w:rsid w:val="00C6542A"/>
    <w:rsid w:val="00C918C5"/>
    <w:rsid w:val="00C93F48"/>
    <w:rsid w:val="00CA01DA"/>
    <w:rsid w:val="00CB2C04"/>
    <w:rsid w:val="00CF6A68"/>
    <w:rsid w:val="00D15B05"/>
    <w:rsid w:val="00D701FF"/>
    <w:rsid w:val="00D82728"/>
    <w:rsid w:val="00D85040"/>
    <w:rsid w:val="00DC1E1F"/>
    <w:rsid w:val="00DD0ACC"/>
    <w:rsid w:val="00DD769A"/>
    <w:rsid w:val="00DE03F3"/>
    <w:rsid w:val="00E17E57"/>
    <w:rsid w:val="00E5115A"/>
    <w:rsid w:val="00E80FD7"/>
    <w:rsid w:val="00E92915"/>
    <w:rsid w:val="00E9325E"/>
    <w:rsid w:val="00E97E55"/>
    <w:rsid w:val="00EA2756"/>
    <w:rsid w:val="00EA67D9"/>
    <w:rsid w:val="00EC5581"/>
    <w:rsid w:val="00EC7634"/>
    <w:rsid w:val="00EE109B"/>
    <w:rsid w:val="00EE5B2B"/>
    <w:rsid w:val="00F04D44"/>
    <w:rsid w:val="00F22724"/>
    <w:rsid w:val="00F42929"/>
    <w:rsid w:val="00F42F1F"/>
    <w:rsid w:val="00F45DED"/>
    <w:rsid w:val="00F81C58"/>
    <w:rsid w:val="00F8528E"/>
    <w:rsid w:val="00F9570E"/>
    <w:rsid w:val="00FF077D"/>
    <w:rsid w:val="4DC8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83F92"/>
  <w15:chartTrackingRefBased/>
  <w15:docId w15:val="{D7B547EC-6177-4C68-84EE-38F228B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A2A"/>
    <w:pPr>
      <w:widowControl w:val="0"/>
      <w:autoSpaceDE w:val="0"/>
      <w:autoSpaceDN w:val="0"/>
      <w:adjustRightInd w:val="0"/>
    </w:pPr>
    <w:rPr>
      <w:sz w:val="24"/>
      <w:szCs w:val="24"/>
    </w:rPr>
  </w:style>
  <w:style w:type="paragraph" w:styleId="Heading1">
    <w:name w:val="heading 1"/>
    <w:basedOn w:val="Normal"/>
    <w:next w:val="Normal"/>
    <w:qFormat/>
    <w:rsid w:val="00B95A2A"/>
    <w:pPr>
      <w:keepNext/>
      <w:ind w:firstLine="4590"/>
      <w:outlineLvl w:val="0"/>
    </w:pPr>
    <w:rPr>
      <w:rFonts w:ascii="Arial" w:hAnsi="Arial" w:cs="Arial"/>
      <w:b/>
      <w:bCs/>
      <w:color w:val="000080"/>
      <w:sz w:val="22"/>
      <w:szCs w:val="22"/>
    </w:rPr>
  </w:style>
  <w:style w:type="paragraph" w:styleId="Heading2">
    <w:name w:val="heading 2"/>
    <w:basedOn w:val="Normal"/>
    <w:next w:val="Normal"/>
    <w:qFormat/>
    <w:rsid w:val="00A93F65"/>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A2A"/>
  </w:style>
  <w:style w:type="paragraph" w:customStyle="1" w:styleId="Level1">
    <w:name w:val="Level 1"/>
    <w:basedOn w:val="Normal"/>
    <w:rsid w:val="00B95A2A"/>
    <w:pPr>
      <w:numPr>
        <w:numId w:val="1"/>
      </w:numPr>
      <w:ind w:left="720" w:hanging="720"/>
      <w:outlineLvl w:val="0"/>
    </w:pPr>
  </w:style>
  <w:style w:type="paragraph" w:styleId="ListParagraph">
    <w:name w:val="List Paragraph"/>
    <w:basedOn w:val="Normal"/>
    <w:qFormat/>
    <w:rsid w:val="00A05DE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A05DE8"/>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semiHidden/>
    <w:rsid w:val="00A05DE8"/>
    <w:rPr>
      <w:rFonts w:ascii="Calibri" w:eastAsia="Calibri" w:hAnsi="Calibri"/>
      <w:lang w:val="en-US" w:eastAsia="en-US" w:bidi="ar-SA"/>
    </w:rPr>
  </w:style>
  <w:style w:type="paragraph" w:styleId="Header">
    <w:name w:val="header"/>
    <w:basedOn w:val="Normal"/>
    <w:link w:val="HeaderChar"/>
    <w:unhideWhenUsed/>
    <w:rsid w:val="00A05DE8"/>
    <w:pPr>
      <w:widowControl/>
      <w:tabs>
        <w:tab w:val="center" w:pos="4680"/>
        <w:tab w:val="right" w:pos="9360"/>
      </w:tabs>
      <w:autoSpaceDE/>
      <w:autoSpaceDN/>
      <w:adjustRightInd/>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A05DE8"/>
    <w:rPr>
      <w:rFonts w:ascii="Calibri" w:eastAsia="Calibri" w:hAnsi="Calibri"/>
      <w:sz w:val="22"/>
      <w:szCs w:val="22"/>
      <w:lang w:val="en-US" w:eastAsia="en-US" w:bidi="ar-SA"/>
    </w:rPr>
  </w:style>
  <w:style w:type="paragraph" w:styleId="Footer">
    <w:name w:val="footer"/>
    <w:basedOn w:val="Normal"/>
    <w:link w:val="FooterChar"/>
    <w:unhideWhenUsed/>
    <w:rsid w:val="00A05DE8"/>
    <w:pPr>
      <w:widowControl/>
      <w:tabs>
        <w:tab w:val="center" w:pos="4680"/>
        <w:tab w:val="right" w:pos="9360"/>
      </w:tabs>
      <w:autoSpaceDE/>
      <w:autoSpaceDN/>
      <w:adjustRightInd/>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A05DE8"/>
    <w:rPr>
      <w:rFonts w:ascii="Calibri" w:eastAsia="Calibri" w:hAnsi="Calibri"/>
      <w:sz w:val="22"/>
      <w:szCs w:val="22"/>
      <w:lang w:val="en-US" w:eastAsia="en-US" w:bidi="ar-SA"/>
    </w:rPr>
  </w:style>
  <w:style w:type="paragraph" w:styleId="BalloonText">
    <w:name w:val="Balloon Text"/>
    <w:basedOn w:val="Normal"/>
    <w:semiHidden/>
    <w:rsid w:val="000D185C"/>
    <w:rPr>
      <w:rFonts w:ascii="Tahoma" w:hAnsi="Tahoma" w:cs="Tahoma"/>
      <w:sz w:val="16"/>
      <w:szCs w:val="16"/>
    </w:rPr>
  </w:style>
  <w:style w:type="paragraph" w:styleId="Title">
    <w:name w:val="Title"/>
    <w:basedOn w:val="Normal"/>
    <w:qFormat/>
    <w:rsid w:val="00A93F65"/>
    <w:pPr>
      <w:widowControl/>
      <w:autoSpaceDE/>
      <w:autoSpaceDN/>
      <w:adjustRightInd/>
      <w:jc w:val="center"/>
    </w:pPr>
    <w:rPr>
      <w:rFonts w:ascii="Courier" w:hAnsi="Courier"/>
      <w:b/>
      <w:szCs w:val="20"/>
    </w:rPr>
  </w:style>
  <w:style w:type="character" w:styleId="Strong">
    <w:name w:val="Strong"/>
    <w:basedOn w:val="DefaultParagraphFont"/>
    <w:uiPriority w:val="22"/>
    <w:qFormat/>
    <w:rsid w:val="00956BF2"/>
    <w:rPr>
      <w:b/>
      <w:bCs/>
    </w:rPr>
  </w:style>
  <w:style w:type="paragraph" w:styleId="NoSpacing">
    <w:name w:val="No Spacing"/>
    <w:uiPriority w:val="1"/>
    <w:qFormat/>
    <w:rsid w:val="00D701FF"/>
    <w:rPr>
      <w:rFonts w:ascii="Calibri" w:eastAsia="Calibri" w:hAnsi="Calibri"/>
      <w:sz w:val="22"/>
      <w:szCs w:val="22"/>
    </w:rPr>
  </w:style>
  <w:style w:type="character" w:styleId="Hyperlink">
    <w:name w:val="Hyperlink"/>
    <w:basedOn w:val="DefaultParagraphFont"/>
    <w:rsid w:val="003B2CDB"/>
    <w:rPr>
      <w:color w:val="0563C1" w:themeColor="hyperlink"/>
      <w:u w:val="single"/>
    </w:rPr>
  </w:style>
  <w:style w:type="character" w:styleId="UnresolvedMention">
    <w:name w:val="Unresolved Mention"/>
    <w:basedOn w:val="DefaultParagraphFont"/>
    <w:uiPriority w:val="99"/>
    <w:semiHidden/>
    <w:unhideWhenUsed/>
    <w:rsid w:val="003B2CDB"/>
    <w:rPr>
      <w:color w:val="605E5C"/>
      <w:shd w:val="clear" w:color="auto" w:fill="E1DFDD"/>
    </w:rPr>
  </w:style>
  <w:style w:type="paragraph" w:styleId="Revision">
    <w:name w:val="Revision"/>
    <w:hidden/>
    <w:uiPriority w:val="99"/>
    <w:semiHidden/>
    <w:rsid w:val="00F42929"/>
    <w:rPr>
      <w:sz w:val="24"/>
      <w:szCs w:val="24"/>
    </w:rPr>
  </w:style>
  <w:style w:type="character" w:styleId="CommentReference">
    <w:name w:val="annotation reference"/>
    <w:basedOn w:val="DefaultParagraphFont"/>
    <w:rsid w:val="008A3C21"/>
    <w:rPr>
      <w:sz w:val="16"/>
      <w:szCs w:val="16"/>
    </w:rPr>
  </w:style>
  <w:style w:type="paragraph" w:styleId="CommentText">
    <w:name w:val="annotation text"/>
    <w:basedOn w:val="Normal"/>
    <w:link w:val="CommentTextChar"/>
    <w:rsid w:val="008A3C21"/>
    <w:rPr>
      <w:sz w:val="20"/>
      <w:szCs w:val="20"/>
    </w:rPr>
  </w:style>
  <w:style w:type="character" w:customStyle="1" w:styleId="CommentTextChar">
    <w:name w:val="Comment Text Char"/>
    <w:basedOn w:val="DefaultParagraphFont"/>
    <w:link w:val="CommentText"/>
    <w:rsid w:val="008A3C21"/>
  </w:style>
  <w:style w:type="paragraph" w:styleId="CommentSubject">
    <w:name w:val="annotation subject"/>
    <w:basedOn w:val="CommentText"/>
    <w:next w:val="CommentText"/>
    <w:link w:val="CommentSubjectChar"/>
    <w:semiHidden/>
    <w:unhideWhenUsed/>
    <w:rsid w:val="008A3C21"/>
    <w:rPr>
      <w:b/>
      <w:bCs/>
    </w:rPr>
  </w:style>
  <w:style w:type="character" w:customStyle="1" w:styleId="CommentSubjectChar">
    <w:name w:val="Comment Subject Char"/>
    <w:basedOn w:val="CommentTextChar"/>
    <w:link w:val="CommentSubject"/>
    <w:semiHidden/>
    <w:rsid w:val="008A3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901">
      <w:bodyDiv w:val="1"/>
      <w:marLeft w:val="41"/>
      <w:marRight w:val="41"/>
      <w:marTop w:val="41"/>
      <w:marBottom w:val="10"/>
      <w:divBdr>
        <w:top w:val="none" w:sz="0" w:space="0" w:color="auto"/>
        <w:left w:val="none" w:sz="0" w:space="0" w:color="auto"/>
        <w:bottom w:val="none" w:sz="0" w:space="0" w:color="auto"/>
        <w:right w:val="none" w:sz="0" w:space="0" w:color="auto"/>
      </w:divBdr>
      <w:divsChild>
        <w:div w:id="1084062375">
          <w:marLeft w:val="0"/>
          <w:marRight w:val="0"/>
          <w:marTop w:val="0"/>
          <w:marBottom w:val="0"/>
          <w:divBdr>
            <w:top w:val="none" w:sz="0" w:space="0" w:color="auto"/>
            <w:left w:val="none" w:sz="0" w:space="0" w:color="auto"/>
            <w:bottom w:val="none" w:sz="0" w:space="0" w:color="auto"/>
            <w:right w:val="none" w:sz="0" w:space="0" w:color="auto"/>
          </w:divBdr>
          <w:divsChild>
            <w:div w:id="601258471">
              <w:marLeft w:val="0"/>
              <w:marRight w:val="0"/>
              <w:marTop w:val="0"/>
              <w:marBottom w:val="0"/>
              <w:divBdr>
                <w:top w:val="none" w:sz="0" w:space="0" w:color="auto"/>
                <w:left w:val="none" w:sz="0" w:space="0" w:color="auto"/>
                <w:bottom w:val="none" w:sz="0" w:space="0" w:color="auto"/>
                <w:right w:val="none" w:sz="0" w:space="0" w:color="auto"/>
              </w:divBdr>
              <w:divsChild>
                <w:div w:id="8529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5804">
      <w:bodyDiv w:val="1"/>
      <w:marLeft w:val="41"/>
      <w:marRight w:val="41"/>
      <w:marTop w:val="41"/>
      <w:marBottom w:val="10"/>
      <w:divBdr>
        <w:top w:val="none" w:sz="0" w:space="0" w:color="auto"/>
        <w:left w:val="none" w:sz="0" w:space="0" w:color="auto"/>
        <w:bottom w:val="none" w:sz="0" w:space="0" w:color="auto"/>
        <w:right w:val="none" w:sz="0" w:space="0" w:color="auto"/>
      </w:divBdr>
      <w:divsChild>
        <w:div w:id="2102413699">
          <w:marLeft w:val="0"/>
          <w:marRight w:val="0"/>
          <w:marTop w:val="0"/>
          <w:marBottom w:val="0"/>
          <w:divBdr>
            <w:top w:val="none" w:sz="0" w:space="0" w:color="auto"/>
            <w:left w:val="none" w:sz="0" w:space="0" w:color="auto"/>
            <w:bottom w:val="none" w:sz="0" w:space="0" w:color="auto"/>
            <w:right w:val="none" w:sz="0" w:space="0" w:color="auto"/>
          </w:divBdr>
          <w:divsChild>
            <w:div w:id="230820948">
              <w:marLeft w:val="0"/>
              <w:marRight w:val="0"/>
              <w:marTop w:val="0"/>
              <w:marBottom w:val="0"/>
              <w:divBdr>
                <w:top w:val="none" w:sz="0" w:space="0" w:color="auto"/>
                <w:left w:val="none" w:sz="0" w:space="0" w:color="auto"/>
                <w:bottom w:val="none" w:sz="0" w:space="0" w:color="auto"/>
                <w:right w:val="none" w:sz="0" w:space="0" w:color="auto"/>
              </w:divBdr>
              <w:divsChild>
                <w:div w:id="13229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527">
      <w:bodyDiv w:val="1"/>
      <w:marLeft w:val="31"/>
      <w:marRight w:val="31"/>
      <w:marTop w:val="31"/>
      <w:marBottom w:val="8"/>
      <w:divBdr>
        <w:top w:val="none" w:sz="0" w:space="0" w:color="auto"/>
        <w:left w:val="none" w:sz="0" w:space="0" w:color="auto"/>
        <w:bottom w:val="none" w:sz="0" w:space="0" w:color="auto"/>
        <w:right w:val="none" w:sz="0" w:space="0" w:color="auto"/>
      </w:divBdr>
      <w:divsChild>
        <w:div w:id="544299529">
          <w:marLeft w:val="0"/>
          <w:marRight w:val="0"/>
          <w:marTop w:val="0"/>
          <w:marBottom w:val="0"/>
          <w:divBdr>
            <w:top w:val="none" w:sz="0" w:space="0" w:color="auto"/>
            <w:left w:val="none" w:sz="0" w:space="0" w:color="auto"/>
            <w:bottom w:val="none" w:sz="0" w:space="0" w:color="auto"/>
            <w:right w:val="none" w:sz="0" w:space="0" w:color="auto"/>
          </w:divBdr>
        </w:div>
      </w:divsChild>
    </w:div>
    <w:div w:id="1744134632">
      <w:bodyDiv w:val="1"/>
      <w:marLeft w:val="31"/>
      <w:marRight w:val="31"/>
      <w:marTop w:val="31"/>
      <w:marBottom w:val="8"/>
      <w:divBdr>
        <w:top w:val="none" w:sz="0" w:space="0" w:color="auto"/>
        <w:left w:val="none" w:sz="0" w:space="0" w:color="auto"/>
        <w:bottom w:val="none" w:sz="0" w:space="0" w:color="auto"/>
        <w:right w:val="none" w:sz="0" w:space="0" w:color="auto"/>
      </w:divBdr>
      <w:divsChild>
        <w:div w:id="1881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NTIA\Logos\irac-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786DD1089A5A49ABF9B897703D68E1" ma:contentTypeVersion="5" ma:contentTypeDescription="Create a new document." ma:contentTypeScope="" ma:versionID="6cb09f9d5bcbe86f151d4482de257e03">
  <xsd:schema xmlns:xsd="http://www.w3.org/2001/XMLSchema" xmlns:xs="http://www.w3.org/2001/XMLSchema" xmlns:p="http://schemas.microsoft.com/office/2006/metadata/properties" xmlns:ns3="18be18d5-ce71-4092-963f-bf3e981a3712" xmlns:ns4="192d99d4-f504-4f3d-bad1-9d07ba59cc54" targetNamespace="http://schemas.microsoft.com/office/2006/metadata/properties" ma:root="true" ma:fieldsID="e2b811de74496fc37b80e116e45c1bc0" ns3:_="" ns4:_="">
    <xsd:import namespace="18be18d5-ce71-4092-963f-bf3e981a3712"/>
    <xsd:import namespace="192d99d4-f504-4f3d-bad1-9d07ba59cc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18d5-ce71-4092-963f-bf3e981a3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2d99d4-f504-4f3d-bad1-9d07ba59cc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F7CE0-8AD9-4195-803E-2F9A15E07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E8A3A-C423-4EF9-9D32-F28047687D88}">
  <ds:schemaRefs>
    <ds:schemaRef ds:uri="http://schemas.openxmlformats.org/officeDocument/2006/bibliography"/>
  </ds:schemaRefs>
</ds:datastoreItem>
</file>

<file path=customXml/itemProps3.xml><?xml version="1.0" encoding="utf-8"?>
<ds:datastoreItem xmlns:ds="http://schemas.openxmlformats.org/officeDocument/2006/customXml" ds:itemID="{2581F2E4-5D86-4A11-BC01-0F142B92A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18d5-ce71-4092-963f-bf3e981a3712"/>
    <ds:schemaRef ds:uri="192d99d4-f504-4f3d-bad1-9d07ba59c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9373F-C6CA-48D7-B359-1EE7E16DE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irac-ltrhead</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STATES DEPARTMENT OF COMMERCE</vt:lpstr>
    </vt:vector>
  </TitlesOfParts>
  <Company>NTIA-OSM</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COMMERCE</dc:title>
  <dc:subject/>
  <dc:creator>chofer</dc:creator>
  <cp:keywords/>
  <dc:description/>
  <cp:lastModifiedBy>Rogotzke, Matt</cp:lastModifiedBy>
  <cp:revision>3</cp:revision>
  <cp:lastPrinted>2011-09-29T12:47:00Z</cp:lastPrinted>
  <dcterms:created xsi:type="dcterms:W3CDTF">2022-06-28T17:04:00Z</dcterms:created>
  <dcterms:modified xsi:type="dcterms:W3CDTF">2022-06-28T17:05:00Z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0x01010089786DD1089A5A49ABF9B897703D68E1</vt:lpwstr>
  </property>
</Properties>
</file>